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79" w:rsidRDefault="00670D79">
      <w:pPr>
        <w:pStyle w:val="Title"/>
        <w:ind w:firstLine="720"/>
        <w:jc w:val="left"/>
      </w:pPr>
      <w:r>
        <w:t>IA-1</w:t>
      </w:r>
      <w:r>
        <w:tab/>
      </w:r>
      <w:r>
        <w:tab/>
        <w:t>WORKERS COMPENSATION – FIRST REPORT OF INJURY OR ILLNESS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350"/>
        <w:gridCol w:w="450"/>
        <w:gridCol w:w="630"/>
        <w:gridCol w:w="225"/>
        <w:gridCol w:w="90"/>
        <w:gridCol w:w="135"/>
        <w:gridCol w:w="450"/>
        <w:gridCol w:w="360"/>
        <w:gridCol w:w="180"/>
        <w:gridCol w:w="90"/>
        <w:gridCol w:w="270"/>
        <w:gridCol w:w="180"/>
        <w:gridCol w:w="90"/>
        <w:gridCol w:w="450"/>
        <w:gridCol w:w="450"/>
        <w:gridCol w:w="180"/>
        <w:gridCol w:w="90"/>
        <w:gridCol w:w="270"/>
        <w:gridCol w:w="810"/>
        <w:gridCol w:w="270"/>
        <w:gridCol w:w="270"/>
        <w:gridCol w:w="630"/>
        <w:gridCol w:w="180"/>
        <w:gridCol w:w="270"/>
        <w:gridCol w:w="270"/>
        <w:gridCol w:w="356"/>
        <w:gridCol w:w="94"/>
        <w:gridCol w:w="270"/>
        <w:gridCol w:w="90"/>
        <w:gridCol w:w="270"/>
        <w:gridCol w:w="360"/>
        <w:gridCol w:w="180"/>
        <w:gridCol w:w="180"/>
        <w:gridCol w:w="180"/>
        <w:gridCol w:w="450"/>
      </w:tblGrid>
      <w:tr w:rsidR="00670D79">
        <w:trPr>
          <w:cantSplit/>
          <w:trHeight w:val="345"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General</w:t>
            </w:r>
          </w:p>
        </w:tc>
        <w:tc>
          <w:tcPr>
            <w:tcW w:w="5400" w:type="dxa"/>
            <w:gridSpan w:val="15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(Name &amp; Address incl. zip)</w:t>
            </w:r>
          </w:p>
          <w:p w:rsidR="00571023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71023">
              <w:rPr>
                <w:rFonts w:ascii="Arial" w:hAnsi="Arial"/>
                <w:sz w:val="16"/>
              </w:rPr>
              <w:t>GRANT COUNTY BOARD OF EDUCATION</w:t>
            </w:r>
          </w:p>
          <w:p w:rsidR="00571023" w:rsidRDefault="005710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 ARNIE RISEN BLVD.</w:t>
            </w:r>
          </w:p>
          <w:p w:rsidR="00670D79" w:rsidRDefault="005710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WILLIAMSTOWN, KY   41097</w:t>
            </w:r>
            <w:r w:rsidR="004C42E4">
              <w:rPr>
                <w:rFonts w:ascii="Arial" w:hAnsi="Arial"/>
                <w:sz w:val="16"/>
              </w:rPr>
              <w:fldChar w:fldCharType="end"/>
            </w:r>
            <w:bookmarkEnd w:id="0"/>
          </w:p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690" w:type="dxa"/>
            <w:gridSpan w:val="12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Carrier/Administrator Claim Number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1980" w:type="dxa"/>
            <w:gridSpan w:val="8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Report Purpose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670D79">
        <w:trPr>
          <w:cantSplit/>
          <w:trHeight w:val="345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350" w:type="dxa"/>
            <w:gridSpan w:val="4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Jurisdiction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4320" w:type="dxa"/>
            <w:gridSpan w:val="16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Jurisdiction Claim Number</w:t>
            </w:r>
          </w:p>
          <w:p w:rsidR="00670D79" w:rsidRDefault="004C42E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670D79">
        <w:trPr>
          <w:cantSplit/>
          <w:trHeight w:val="345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5670" w:type="dxa"/>
            <w:gridSpan w:val="20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Insured Report Number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670D79">
        <w:trPr>
          <w:cantSplit/>
          <w:trHeight w:val="555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690" w:type="dxa"/>
            <w:gridSpan w:val="12"/>
            <w:vMerge w:val="restart"/>
          </w:tcPr>
          <w:p w:rsidR="00670D79" w:rsidRDefault="00670D79">
            <w:pPr>
              <w:pStyle w:val="BodyText"/>
            </w:pPr>
            <w:r>
              <w:t>Employer’s Location Address (if different)</w:t>
            </w:r>
          </w:p>
          <w:p w:rsidR="00670D79" w:rsidRDefault="004C42E4">
            <w:pPr>
              <w:pStyle w:val="BodyText"/>
              <w:rPr>
                <w:sz w:val="24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70D79">
              <w:instrText xml:space="preserve"> FORMTEXT </w:instrText>
            </w:r>
            <w:r>
              <w:fldChar w:fldCharType="separate"/>
            </w:r>
            <w:r w:rsidR="00670D79">
              <w:rPr>
                <w:noProof/>
              </w:rPr>
              <w:t> </w:t>
            </w:r>
            <w:r w:rsidR="00670D79">
              <w:rPr>
                <w:noProof/>
              </w:rPr>
              <w:t> </w:t>
            </w:r>
            <w:r w:rsidR="00670D79">
              <w:rPr>
                <w:noProof/>
              </w:rPr>
              <w:t> </w:t>
            </w:r>
            <w:r w:rsidR="00670D79">
              <w:rPr>
                <w:noProof/>
              </w:rPr>
              <w:t> </w:t>
            </w:r>
            <w:r w:rsidR="00670D79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70D79" w:rsidRDefault="00670D79">
            <w:pPr>
              <w:rPr>
                <w:rFonts w:ascii="Arial" w:hAnsi="Arial"/>
                <w:sz w:val="16"/>
              </w:rPr>
            </w:pPr>
          </w:p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8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 No.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670D79">
        <w:trPr>
          <w:cantSplit/>
          <w:trHeight w:val="555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2655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Sic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745" w:type="dxa"/>
            <w:gridSpan w:val="11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FEIN</w:t>
            </w:r>
          </w:p>
          <w:p w:rsidR="00670D79" w:rsidRDefault="004C42E4" w:rsidP="005710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571023" w:rsidRPr="00571023">
              <w:rPr>
                <w:rFonts w:ascii="Arial" w:hAnsi="Arial"/>
                <w:sz w:val="16"/>
              </w:rPr>
              <w:t>61</w:t>
            </w:r>
            <w:r w:rsidR="009E515F">
              <w:rPr>
                <w:rFonts w:ascii="Arial" w:hAnsi="Arial"/>
                <w:sz w:val="16"/>
              </w:rPr>
              <w:t>-</w:t>
            </w:r>
            <w:r w:rsidR="00571023" w:rsidRPr="00571023">
              <w:rPr>
                <w:rFonts w:ascii="Arial" w:hAnsi="Arial"/>
                <w:sz w:val="16"/>
              </w:rPr>
              <w:t>6001380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69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gridSpan w:val="8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670D79">
        <w:trPr>
          <w:cantSplit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Carrier/Claims Admin</w:t>
            </w:r>
          </w:p>
        </w:tc>
        <w:tc>
          <w:tcPr>
            <w:tcW w:w="5400" w:type="dxa"/>
            <w:gridSpan w:val="15"/>
            <w:vMerge w:val="restart"/>
          </w:tcPr>
          <w:p w:rsidR="00670D79" w:rsidRDefault="00670D79">
            <w:pPr>
              <w:pStyle w:val="BodyText"/>
            </w:pPr>
            <w:r>
              <w:t>Carrier (Name, Address &amp; Phone Number)</w:t>
            </w:r>
          </w:p>
          <w:p w:rsidR="009E515F" w:rsidRDefault="004C42E4" w:rsidP="009E51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E515F">
              <w:rPr>
                <w:rFonts w:ascii="Arial" w:hAnsi="Arial"/>
                <w:sz w:val="16"/>
              </w:rPr>
              <w:t>CHURCH MUTUAL</w:t>
            </w:r>
          </w:p>
          <w:p w:rsidR="009E515F" w:rsidRDefault="009E515F" w:rsidP="009E51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Box 2912</w:t>
            </w:r>
          </w:p>
          <w:p w:rsidR="00670D79" w:rsidRDefault="009E515F" w:rsidP="009E51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Milwaukee, WI  53201-2912</w:t>
            </w:r>
            <w:r w:rsidR="004C42E4"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620" w:type="dxa"/>
            <w:gridSpan w:val="5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Policy Period</w:t>
            </w:r>
          </w:p>
        </w:tc>
        <w:tc>
          <w:tcPr>
            <w:tcW w:w="4050" w:type="dxa"/>
            <w:gridSpan w:val="15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Claims Admin (Name, Address &amp; Phone Number)</w:t>
            </w:r>
          </w:p>
          <w:p w:rsidR="00670D79" w:rsidRDefault="00670D79">
            <w:pPr>
              <w:rPr>
                <w:rFonts w:ascii="Arial" w:hAnsi="Arial"/>
                <w:sz w:val="16"/>
              </w:rPr>
            </w:pPr>
          </w:p>
          <w:p w:rsidR="00670D79" w:rsidRDefault="004C42E4" w:rsidP="009E51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E515F">
              <w:rPr>
                <w:rFonts w:ascii="Arial" w:hAnsi="Arial"/>
                <w:sz w:val="16"/>
              </w:rPr>
              <w:t>Submit to Brian Linder at Grant County Board of Education.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5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405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5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 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4050" w:type="dxa"/>
            <w:gridSpan w:val="1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  <w:trHeight w:val="728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400" w:type="dxa"/>
            <w:gridSpan w:val="15"/>
            <w:vMerge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</w:tcBorders>
          </w:tcPr>
          <w:p w:rsidR="00670D79" w:rsidRDefault="004C42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670D79">
              <w:rPr>
                <w:rFonts w:ascii="Arial" w:hAnsi="Arial"/>
              </w:rPr>
              <w:instrText xml:space="preserve"> FORMCHECKBOX </w:instrText>
            </w:r>
            <w:r w:rsidR="0080546D">
              <w:rPr>
                <w:rFonts w:ascii="Arial" w:hAnsi="Arial"/>
              </w:rPr>
            </w:r>
            <w:r w:rsidR="008054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Check if self insured</w:t>
            </w:r>
          </w:p>
        </w:tc>
        <w:tc>
          <w:tcPr>
            <w:tcW w:w="4050" w:type="dxa"/>
            <w:gridSpan w:val="15"/>
            <w:vMerge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2655" w:type="dxa"/>
            <w:gridSpan w:val="4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Carrier FEIN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365" w:type="dxa"/>
            <w:gridSpan w:val="1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Policy Number or Self-Insured Number</w:t>
            </w:r>
          </w:p>
          <w:p w:rsidR="00670D79" w:rsidRDefault="004C42E4" w:rsidP="0080546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670D7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0546D">
              <w:rPr>
                <w:rFonts w:ascii="Arial" w:hAnsi="Arial"/>
              </w:rPr>
              <w:t>0</w:t>
            </w:r>
            <w:r w:rsidR="009E515F">
              <w:rPr>
                <w:rFonts w:ascii="Arial" w:hAnsi="Arial"/>
              </w:rPr>
              <w:t>7-</w:t>
            </w:r>
            <w:r w:rsidR="0080546D">
              <w:rPr>
                <w:rFonts w:ascii="Arial" w:hAnsi="Arial"/>
              </w:rPr>
              <w:t>0</w:t>
            </w:r>
            <w:bookmarkStart w:id="18" w:name="_GoBack"/>
            <w:bookmarkEnd w:id="18"/>
            <w:r w:rsidR="009E515F">
              <w:rPr>
                <w:rFonts w:ascii="Arial" w:hAnsi="Arial"/>
              </w:rPr>
              <w:t>33006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4050" w:type="dxa"/>
            <w:gridSpan w:val="15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Administrator FEIN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670D79">
        <w:trPr>
          <w:cantSplit/>
          <w:trHeight w:val="503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11070" w:type="dxa"/>
            <w:gridSpan w:val="35"/>
            <w:tcBorders>
              <w:bottom w:val="single" w:sz="4" w:space="0" w:color="auto"/>
            </w:tcBorders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Agent Name &amp; Code Number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A55F4B">
              <w:rPr>
                <w:rFonts w:ascii="Arial" w:hAnsi="Arial"/>
                <w:noProof/>
                <w:sz w:val="16"/>
              </w:rPr>
              <w:t>CURNEAL &amp; HIGNITE INSURANCE, INC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670D79">
        <w:trPr>
          <w:cantSplit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Employee/Wage</w:t>
            </w:r>
          </w:p>
        </w:tc>
        <w:tc>
          <w:tcPr>
            <w:tcW w:w="3330" w:type="dxa"/>
            <w:gridSpan w:val="7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Legal Name (Last, First, Middle)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170" w:type="dxa"/>
            <w:gridSpan w:val="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2250" w:type="dxa"/>
            <w:gridSpan w:val="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Social Security Number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2246" w:type="dxa"/>
            <w:gridSpan w:val="7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Hired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2074" w:type="dxa"/>
            <w:gridSpan w:val="9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16"/>
                  </w:rPr>
                  <w:t>Hire</w:t>
                </w:r>
              </w:smartTag>
            </w:smartTag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(Incl. Zip)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620" w:type="dxa"/>
            <w:gridSpan w:val="7"/>
          </w:tcPr>
          <w:p w:rsidR="00670D79" w:rsidRDefault="00670D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</w:t>
            </w:r>
          </w:p>
        </w:tc>
        <w:tc>
          <w:tcPr>
            <w:tcW w:w="1800" w:type="dxa"/>
            <w:gridSpan w:val="5"/>
          </w:tcPr>
          <w:p w:rsidR="00670D79" w:rsidRDefault="00670D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Marital Status</w:t>
            </w:r>
          </w:p>
        </w:tc>
        <w:tc>
          <w:tcPr>
            <w:tcW w:w="4320" w:type="dxa"/>
            <w:gridSpan w:val="16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Occupation/Job Title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99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Male</w:t>
            </w:r>
          </w:p>
        </w:tc>
        <w:tc>
          <w:tcPr>
            <w:tcW w:w="72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Unmarried/Single/Div.</w:t>
            </w:r>
          </w:p>
        </w:tc>
        <w:tc>
          <w:tcPr>
            <w:tcW w:w="4320" w:type="dxa"/>
            <w:gridSpan w:val="16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  <w:trHeight w:val="233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99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Female</w:t>
            </w:r>
          </w:p>
        </w:tc>
        <w:tc>
          <w:tcPr>
            <w:tcW w:w="72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08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Married</w:t>
            </w:r>
          </w:p>
        </w:tc>
        <w:tc>
          <w:tcPr>
            <w:tcW w:w="4320" w:type="dxa"/>
            <w:gridSpan w:val="16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Employment Status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670D79">
        <w:trPr>
          <w:cantSplit/>
          <w:trHeight w:val="305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99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Unknown</w:t>
            </w:r>
          </w:p>
        </w:tc>
        <w:tc>
          <w:tcPr>
            <w:tcW w:w="72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108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Separated</w:t>
            </w:r>
          </w:p>
        </w:tc>
        <w:tc>
          <w:tcPr>
            <w:tcW w:w="4320" w:type="dxa"/>
            <w:gridSpan w:val="16"/>
            <w:vMerge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  <w:trHeight w:val="557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330" w:type="dxa"/>
            <w:gridSpan w:val="7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1620" w:type="dxa"/>
            <w:gridSpan w:val="7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Dependents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72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Unknown</w:t>
            </w:r>
          </w:p>
        </w:tc>
        <w:tc>
          <w:tcPr>
            <w:tcW w:w="4320" w:type="dxa"/>
            <w:gridSpan w:val="16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NCCI Class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  <w:tr w:rsidR="00670D79">
        <w:trPr>
          <w:cantSplit/>
          <w:trHeight w:val="278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Wage Rate</w:t>
            </w:r>
          </w:p>
          <w:p w:rsidR="00670D79" w:rsidRDefault="00670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4C42E4"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4C42E4">
              <w:rPr>
                <w:rFonts w:ascii="Arial" w:hAnsi="Arial"/>
                <w:sz w:val="16"/>
              </w:rPr>
            </w:r>
            <w:r w:rsidR="004C42E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4C42E4"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63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9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90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Day</w:t>
            </w:r>
          </w:p>
        </w:tc>
        <w:tc>
          <w:tcPr>
            <w:tcW w:w="63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99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</w:t>
            </w:r>
          </w:p>
        </w:tc>
        <w:tc>
          <w:tcPr>
            <w:tcW w:w="1800" w:type="dxa"/>
            <w:gridSpan w:val="5"/>
          </w:tcPr>
          <w:p w:rsidR="00670D79" w:rsidRDefault="00670D7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 xml:space="preserve"># Days Worked/WK  </w:t>
            </w:r>
            <w:r w:rsidR="004C42E4"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4C42E4">
              <w:rPr>
                <w:rFonts w:ascii="Arial" w:hAnsi="Arial"/>
                <w:sz w:val="16"/>
              </w:rPr>
            </w:r>
            <w:r w:rsidR="004C42E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4C42E4"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2340" w:type="dxa"/>
            <w:gridSpan w:val="8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 Pay for Date of Injury?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63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63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90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Week</w:t>
            </w:r>
          </w:p>
        </w:tc>
        <w:tc>
          <w:tcPr>
            <w:tcW w:w="630" w:type="dxa"/>
            <w:gridSpan w:val="3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Check12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990" w:type="dxa"/>
            <w:gridSpan w:val="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</w:t>
            </w:r>
          </w:p>
        </w:tc>
        <w:tc>
          <w:tcPr>
            <w:tcW w:w="1800" w:type="dxa"/>
            <w:gridSpan w:val="5"/>
          </w:tcPr>
          <w:p w:rsidR="00670D79" w:rsidRDefault="00670D7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# Hrs Worked per Day  </w:t>
            </w:r>
            <w:r w:rsidR="004C42E4">
              <w:rPr>
                <w:rFonts w:ascii="Arial" w:hAnsi="Arial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7" w:name="Text61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4C42E4">
              <w:rPr>
                <w:rFonts w:ascii="Arial" w:hAnsi="Arial"/>
                <w:sz w:val="16"/>
              </w:rPr>
            </w:r>
            <w:r w:rsidR="004C42E4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4C42E4"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2340" w:type="dxa"/>
            <w:gridSpan w:val="8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Did Salary Continue?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63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63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  <w:tr w:rsidR="00670D79">
        <w:trPr>
          <w:cantSplit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Occurrence</w:t>
            </w:r>
          </w:p>
        </w:tc>
        <w:tc>
          <w:tcPr>
            <w:tcW w:w="1350" w:type="dxa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Employee Began Work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45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630" w:type="dxa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1260" w:type="dxa"/>
            <w:gridSpan w:val="5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Injury or Illness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1260" w:type="dxa"/>
            <w:gridSpan w:val="6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Time Occurred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45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540" w:type="dxa"/>
            <w:gridSpan w:val="3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1350" w:type="dxa"/>
            <w:gridSpan w:val="3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Last Work Date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2160" w:type="dxa"/>
            <w:gridSpan w:val="8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Employer Notified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1620" w:type="dxa"/>
            <w:gridSpan w:val="6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Disability Began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1350" w:type="dxa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630" w:type="dxa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PM</w:t>
            </w:r>
          </w:p>
        </w:tc>
        <w:tc>
          <w:tcPr>
            <w:tcW w:w="1260" w:type="dxa"/>
            <w:gridSpan w:val="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6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540" w:type="dxa"/>
            <w:gridSpan w:val="3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PM</w:t>
            </w:r>
          </w:p>
        </w:tc>
        <w:tc>
          <w:tcPr>
            <w:tcW w:w="1350" w:type="dxa"/>
            <w:gridSpan w:val="3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160" w:type="dxa"/>
            <w:gridSpan w:val="8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1620" w:type="dxa"/>
            <w:gridSpan w:val="6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950" w:type="dxa"/>
            <w:gridSpan w:val="14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Contact Name/Phone Number</w:t>
            </w:r>
          </w:p>
          <w:p w:rsidR="00670D79" w:rsidRDefault="004C42E4" w:rsidP="009E51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9E515F">
              <w:rPr>
                <w:rFonts w:ascii="Arial" w:hAnsi="Arial"/>
                <w:noProof/>
                <w:sz w:val="16"/>
              </w:rPr>
              <w:t>859-824-3323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2970" w:type="dxa"/>
            <w:gridSpan w:val="8"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Illness/Injury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3150" w:type="dxa"/>
            <w:gridSpan w:val="13"/>
            <w:tcBorders>
              <w:bottom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of Body Affected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</w:tr>
      <w:tr w:rsidR="00670D79">
        <w:trPr>
          <w:cantSplit/>
          <w:trHeight w:val="233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870" w:type="dxa"/>
            <w:gridSpan w:val="9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Did Injury/Illness Exposure Occur on Employer’s Premises?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  <w:tc>
          <w:tcPr>
            <w:tcW w:w="540" w:type="dxa"/>
            <w:gridSpan w:val="3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54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4"/>
          </w:p>
        </w:tc>
        <w:tc>
          <w:tcPr>
            <w:tcW w:w="2970" w:type="dxa"/>
            <w:gridSpan w:val="8"/>
            <w:vMerge w:val="restart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Illness/Injury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5"/>
          </w:p>
        </w:tc>
        <w:tc>
          <w:tcPr>
            <w:tcW w:w="3150" w:type="dxa"/>
            <w:gridSpan w:val="13"/>
            <w:vMerge w:val="restart"/>
            <w:shd w:val="pct10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of Body Affected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6"/>
          </w:p>
        </w:tc>
      </w:tr>
      <w:tr w:rsidR="00670D79">
        <w:trPr>
          <w:cantSplit/>
          <w:trHeight w:val="232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3870" w:type="dxa"/>
            <w:gridSpan w:val="9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3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54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7"/>
          </w:p>
        </w:tc>
        <w:tc>
          <w:tcPr>
            <w:tcW w:w="2970" w:type="dxa"/>
            <w:gridSpan w:val="8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gridSpan w:val="13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  <w:trHeight w:val="276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580" w:type="dxa"/>
            <w:gridSpan w:val="16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or location where accident or illness exposure occurred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8"/>
          </w:p>
        </w:tc>
        <w:tc>
          <w:tcPr>
            <w:tcW w:w="5490" w:type="dxa"/>
            <w:gridSpan w:val="19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All Equipment, Materials, or Chemicals Employee was using when accident or illness exposure occurred.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9"/>
          </w:p>
        </w:tc>
      </w:tr>
      <w:tr w:rsidR="00670D79">
        <w:trPr>
          <w:cantSplit/>
          <w:trHeight w:val="276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580" w:type="dxa"/>
            <w:gridSpan w:val="16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5490" w:type="dxa"/>
            <w:gridSpan w:val="19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5580" w:type="dxa"/>
            <w:gridSpan w:val="1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Specific Activity the Employee was engaged in when the accident or illness exposure occurred.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0"/>
          </w:p>
        </w:tc>
        <w:tc>
          <w:tcPr>
            <w:tcW w:w="5490" w:type="dxa"/>
            <w:gridSpan w:val="19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Work Process the Employee Was Engaged in when accident or illness exposure occurred.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1"/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9360" w:type="dxa"/>
            <w:gridSpan w:val="28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injury or illness/abnormal health condition occurred. Describe the sequence of events and include any objects or substances that directly injured the employee or made the employee ill.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</w:p>
        </w:tc>
        <w:tc>
          <w:tcPr>
            <w:tcW w:w="1710" w:type="dxa"/>
            <w:gridSpan w:val="7"/>
            <w:shd w:val="pct15" w:color="auto" w:fill="FFFFFF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Cause of Injury Code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3"/>
          </w:p>
        </w:tc>
      </w:tr>
      <w:tr w:rsidR="00670D79">
        <w:trPr>
          <w:cantSplit/>
          <w:trHeight w:val="233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2745" w:type="dxa"/>
            <w:gridSpan w:val="5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Returned to Work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4"/>
          </w:p>
        </w:tc>
        <w:tc>
          <w:tcPr>
            <w:tcW w:w="2835" w:type="dxa"/>
            <w:gridSpan w:val="11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Fatal, Date of Death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5"/>
          </w:p>
        </w:tc>
        <w:tc>
          <w:tcPr>
            <w:tcW w:w="3780" w:type="dxa"/>
            <w:gridSpan w:val="1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Were Safeguards or Safety Equipment Provided?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3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6"/>
          </w:p>
        </w:tc>
        <w:tc>
          <w:tcPr>
            <w:tcW w:w="54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1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7"/>
          </w:p>
        </w:tc>
        <w:tc>
          <w:tcPr>
            <w:tcW w:w="450" w:type="dxa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  <w:tr w:rsidR="00670D79">
        <w:trPr>
          <w:cantSplit/>
          <w:trHeight w:val="232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2745" w:type="dxa"/>
            <w:gridSpan w:val="5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780" w:type="dxa"/>
            <w:gridSpan w:val="1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Were they used?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4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8"/>
          </w:p>
        </w:tc>
        <w:tc>
          <w:tcPr>
            <w:tcW w:w="540" w:type="dxa"/>
            <w:gridSpan w:val="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360" w:type="dxa"/>
            <w:gridSpan w:val="2"/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9"/>
          </w:p>
        </w:tc>
        <w:tc>
          <w:tcPr>
            <w:tcW w:w="450" w:type="dxa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</w:tr>
      <w:tr w:rsidR="00670D79">
        <w:trPr>
          <w:cantSplit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Treatment</w:t>
            </w:r>
          </w:p>
        </w:tc>
        <w:tc>
          <w:tcPr>
            <w:tcW w:w="4230" w:type="dxa"/>
            <w:gridSpan w:val="11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Physician/Health Care Provider (Name &amp; Address)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0"/>
          </w:p>
        </w:tc>
        <w:tc>
          <w:tcPr>
            <w:tcW w:w="3870" w:type="dxa"/>
            <w:gridSpan w:val="12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Hospital (Name &amp; Address)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1"/>
          </w:p>
        </w:tc>
        <w:tc>
          <w:tcPr>
            <w:tcW w:w="2970" w:type="dxa"/>
            <w:gridSpan w:val="12"/>
            <w:tcBorders>
              <w:bottom w:val="nil"/>
            </w:tcBorders>
          </w:tcPr>
          <w:p w:rsidR="00670D79" w:rsidRDefault="00670D7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Initial Treatment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230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87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70" w:type="dxa"/>
            <w:tcBorders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9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2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Medical Treatment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230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bookmarkStart w:id="83" w:name="Check30"/>
          </w:p>
        </w:tc>
        <w:tc>
          <w:tcPr>
            <w:tcW w:w="387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270" w:type="dxa"/>
            <w:tcBorders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3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Minor: By Employer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230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bookmarkStart w:id="84" w:name="Check31"/>
          </w:p>
        </w:tc>
        <w:tc>
          <w:tcPr>
            <w:tcW w:w="387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70" w:type="dxa"/>
            <w:tcBorders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4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Minor Clinic/Hosp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230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387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70" w:type="dxa"/>
            <w:tcBorders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2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5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Emergency Care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4230" w:type="dxa"/>
            <w:gridSpan w:val="11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bookmarkStart w:id="86" w:name="Check33"/>
          </w:p>
        </w:tc>
        <w:tc>
          <w:tcPr>
            <w:tcW w:w="3870" w:type="dxa"/>
            <w:gridSpan w:val="12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6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Hospitalized &gt; 24 hr.</w:t>
            </w:r>
          </w:p>
        </w:tc>
      </w:tr>
      <w:tr w:rsidR="00670D79">
        <w:trPr>
          <w:cantSplit/>
        </w:trPr>
        <w:tc>
          <w:tcPr>
            <w:tcW w:w="270" w:type="dxa"/>
            <w:vMerge w:val="restart"/>
            <w:textDirection w:val="btLr"/>
          </w:tcPr>
          <w:p w:rsidR="00670D79" w:rsidRDefault="00670D79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Other</w:t>
            </w:r>
          </w:p>
        </w:tc>
        <w:tc>
          <w:tcPr>
            <w:tcW w:w="8100" w:type="dxa"/>
            <w:gridSpan w:val="23"/>
            <w:vMerge w:val="restart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to Accident (Name &amp; Phone Number)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7" w:name="Text51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7"/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670D79" w:rsidRDefault="00670D79">
            <w:pPr>
              <w:ind w:left="-8928" w:firstLine="89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4"/>
            <w:r w:rsidR="00670D79">
              <w:rPr>
                <w:rFonts w:ascii="Arial" w:hAnsi="Arial"/>
                <w:sz w:val="16"/>
              </w:rPr>
              <w:instrText xml:space="preserve"> FORMCHECKBOX </w:instrText>
            </w:r>
            <w:r w:rsidR="0080546D">
              <w:rPr>
                <w:rFonts w:ascii="Arial" w:hAnsi="Arial"/>
                <w:sz w:val="16"/>
              </w:rPr>
            </w:r>
            <w:r w:rsidR="0080546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8"/>
          </w:p>
        </w:tc>
        <w:tc>
          <w:tcPr>
            <w:tcW w:w="24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Future Major Medical/Lost Time Anticipated</w:t>
            </w:r>
          </w:p>
        </w:tc>
      </w:tr>
      <w:tr w:rsidR="00670D79">
        <w:trPr>
          <w:cantSplit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8100" w:type="dxa"/>
            <w:gridSpan w:val="23"/>
            <w:vMerge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970" w:type="dxa"/>
            <w:gridSpan w:val="12"/>
            <w:tcBorders>
              <w:top w:val="nil"/>
            </w:tcBorders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</w:tr>
      <w:tr w:rsidR="00670D79">
        <w:trPr>
          <w:cantSplit/>
          <w:trHeight w:val="460"/>
        </w:trPr>
        <w:tc>
          <w:tcPr>
            <w:tcW w:w="270" w:type="dxa"/>
            <w:vMerge/>
          </w:tcPr>
          <w:p w:rsidR="00670D79" w:rsidRDefault="00670D79">
            <w:pPr>
              <w:rPr>
                <w:rFonts w:ascii="Arial" w:hAnsi="Arial"/>
              </w:rPr>
            </w:pPr>
          </w:p>
        </w:tc>
        <w:tc>
          <w:tcPr>
            <w:tcW w:w="2880" w:type="dxa"/>
            <w:gridSpan w:val="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Administrator Notified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9"/>
          </w:p>
        </w:tc>
        <w:tc>
          <w:tcPr>
            <w:tcW w:w="1350" w:type="dxa"/>
            <w:gridSpan w:val="5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Prepared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0"/>
          </w:p>
        </w:tc>
        <w:tc>
          <w:tcPr>
            <w:tcW w:w="3870" w:type="dxa"/>
            <w:gridSpan w:val="1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Preparer’s Name &amp; Title</w:t>
            </w:r>
          </w:p>
          <w:p w:rsidR="00670D79" w:rsidRDefault="004C42E4" w:rsidP="002F27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1" w:name="Text54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2F27CD">
              <w:rPr>
                <w:rFonts w:ascii="Arial" w:hAnsi="Arial"/>
                <w:sz w:val="16"/>
              </w:rPr>
              <w:t> </w:t>
            </w:r>
            <w:r w:rsidR="002F27CD">
              <w:rPr>
                <w:rFonts w:ascii="Arial" w:hAnsi="Arial"/>
                <w:sz w:val="16"/>
              </w:rPr>
              <w:t> </w:t>
            </w:r>
            <w:r w:rsidR="002F27CD">
              <w:rPr>
                <w:rFonts w:ascii="Arial" w:hAnsi="Arial"/>
                <w:sz w:val="16"/>
              </w:rPr>
              <w:t> </w:t>
            </w:r>
            <w:r w:rsidR="002F27CD">
              <w:rPr>
                <w:rFonts w:ascii="Arial" w:hAnsi="Arial"/>
                <w:sz w:val="16"/>
              </w:rPr>
              <w:t> </w:t>
            </w:r>
            <w:r w:rsidR="002F27CD">
              <w:rPr>
                <w:rFonts w:ascii="Arial" w:hAnsi="Arial"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1"/>
          </w:p>
        </w:tc>
        <w:tc>
          <w:tcPr>
            <w:tcW w:w="2970" w:type="dxa"/>
            <w:gridSpan w:val="12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Preparer’s Phone Number</w:t>
            </w:r>
          </w:p>
          <w:p w:rsidR="00670D79" w:rsidRDefault="004C42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2" w:name="Text55"/>
            <w:r w:rsidR="00670D79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 w:rsidR="00670D7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2"/>
          </w:p>
        </w:tc>
      </w:tr>
      <w:tr w:rsidR="00670D79">
        <w:trPr>
          <w:cantSplit/>
          <w:trHeight w:val="460"/>
        </w:trPr>
        <w:tc>
          <w:tcPr>
            <w:tcW w:w="270" w:type="dxa"/>
          </w:tcPr>
          <w:p w:rsidR="00670D79" w:rsidRDefault="00670D79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6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  <w:t>IA-1 (2/95)</w:t>
            </w:r>
            <w:r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8190" w:type="dxa"/>
            <w:gridSpan w:val="29"/>
          </w:tcPr>
          <w:p w:rsidR="00670D79" w:rsidRDefault="00670D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t>SEE NEXT PAGE FOR IMPORTANT STATE INFORMATION/SIGNATURE</w:t>
            </w:r>
            <w:r>
              <w:rPr>
                <w:rFonts w:ascii="Arial" w:hAnsi="Arial"/>
                <w:sz w:val="16"/>
              </w:rPr>
              <w:br/>
            </w:r>
          </w:p>
        </w:tc>
      </w:tr>
    </w:tbl>
    <w:p w:rsidR="00670D79" w:rsidRDefault="00670D79">
      <w:pPr>
        <w:pStyle w:val="BodyText"/>
        <w:jc w:val="center"/>
        <w:rPr>
          <w:b/>
        </w:rPr>
      </w:pPr>
      <w:r>
        <w:rPr>
          <w:b/>
        </w:rPr>
        <w:t>REPRINTED WITH PERMISSION OF IAIABC</w:t>
      </w:r>
    </w:p>
    <w:sectPr w:rsidR="00670D79" w:rsidSect="00665A00"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CB" w:rsidRDefault="00C564CB">
      <w:r>
        <w:separator/>
      </w:r>
    </w:p>
  </w:endnote>
  <w:endnote w:type="continuationSeparator" w:id="0">
    <w:p w:rsidR="00C564CB" w:rsidRDefault="00C5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CB" w:rsidRDefault="00C564CB">
      <w:r>
        <w:separator/>
      </w:r>
    </w:p>
  </w:footnote>
  <w:footnote w:type="continuationSeparator" w:id="0">
    <w:p w:rsidR="00C564CB" w:rsidRDefault="00C5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B"/>
    <w:rsid w:val="000801A2"/>
    <w:rsid w:val="002F27CD"/>
    <w:rsid w:val="003748A6"/>
    <w:rsid w:val="004C42E4"/>
    <w:rsid w:val="004C53B3"/>
    <w:rsid w:val="00571023"/>
    <w:rsid w:val="005C2C38"/>
    <w:rsid w:val="00642730"/>
    <w:rsid w:val="00665A00"/>
    <w:rsid w:val="00670D79"/>
    <w:rsid w:val="006A1FFF"/>
    <w:rsid w:val="006B2F52"/>
    <w:rsid w:val="00703804"/>
    <w:rsid w:val="0080546D"/>
    <w:rsid w:val="00836310"/>
    <w:rsid w:val="008406E2"/>
    <w:rsid w:val="008C3CB7"/>
    <w:rsid w:val="009555BD"/>
    <w:rsid w:val="009E515F"/>
    <w:rsid w:val="00A03777"/>
    <w:rsid w:val="00A42A1F"/>
    <w:rsid w:val="00A55F4B"/>
    <w:rsid w:val="00AE5E55"/>
    <w:rsid w:val="00B117B8"/>
    <w:rsid w:val="00BB5885"/>
    <w:rsid w:val="00C564CB"/>
    <w:rsid w:val="00DD7E12"/>
    <w:rsid w:val="00EC4330"/>
    <w:rsid w:val="00F6119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color="silver" stroke="f">
      <v:fill color="silver" opacity=".5"/>
      <v:stroke weight="0" on="f"/>
    </o:shapedefaults>
    <o:shapelayout v:ext="edit">
      <o:idmap v:ext="edit" data="1"/>
    </o:shapelayout>
  </w:shapeDefaults>
  <w:decimalSymbol w:val="."/>
  <w:listSeparator w:val=","/>
  <w15:docId w15:val="{C9FDC6F2-69C3-4CC3-8A06-3BD2A9C6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00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665A00"/>
    <w:pPr>
      <w:keepNext/>
      <w:spacing w:line="259" w:lineRule="exact"/>
      <w:ind w:firstLine="4248"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rsid w:val="00665A00"/>
    <w:pPr>
      <w:keepNext/>
      <w:spacing w:line="240" w:lineRule="exact"/>
      <w:ind w:firstLine="432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665A00"/>
    <w:pPr>
      <w:keepNext/>
      <w:spacing w:before="100" w:line="201" w:lineRule="exact"/>
      <w:ind w:firstLine="4104"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665A00"/>
    <w:pPr>
      <w:keepNext/>
      <w:spacing w:before="76" w:line="201" w:lineRule="exact"/>
      <w:ind w:firstLine="3528"/>
      <w:outlineLvl w:val="3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rsid w:val="00665A00"/>
    <w:pPr>
      <w:keepNext/>
      <w:spacing w:before="76" w:line="201" w:lineRule="exact"/>
      <w:ind w:firstLine="4176"/>
      <w:outlineLvl w:val="4"/>
    </w:pPr>
    <w:rPr>
      <w:rFonts w:ascii="Arial Narrow" w:hAnsi="Arial Narrow"/>
      <w:b/>
      <w:sz w:val="22"/>
    </w:rPr>
  </w:style>
  <w:style w:type="paragraph" w:styleId="Heading6">
    <w:name w:val="heading 6"/>
    <w:basedOn w:val="Normal"/>
    <w:next w:val="Normal"/>
    <w:qFormat/>
    <w:rsid w:val="00665A00"/>
    <w:pPr>
      <w:keepNext/>
      <w:spacing w:line="240" w:lineRule="exact"/>
      <w:ind w:firstLine="4392"/>
      <w:outlineLvl w:val="5"/>
    </w:pPr>
    <w:rPr>
      <w:rFonts w:ascii="Arial Narrow" w:hAnsi="Arial Narrow"/>
      <w:b/>
      <w:sz w:val="22"/>
    </w:rPr>
  </w:style>
  <w:style w:type="paragraph" w:styleId="Heading7">
    <w:name w:val="heading 7"/>
    <w:basedOn w:val="Normal"/>
    <w:next w:val="Normal"/>
    <w:qFormat/>
    <w:rsid w:val="00665A00"/>
    <w:pPr>
      <w:keepNext/>
      <w:spacing w:before="67" w:line="206" w:lineRule="exact"/>
      <w:ind w:firstLine="3960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qFormat/>
    <w:rsid w:val="00665A00"/>
    <w:pPr>
      <w:keepNext/>
      <w:spacing w:line="259" w:lineRule="exact"/>
      <w:ind w:firstLine="4464"/>
      <w:outlineLvl w:val="7"/>
    </w:pPr>
    <w:rPr>
      <w:rFonts w:ascii="Arial Narrow" w:hAnsi="Arial Narrow"/>
      <w:b/>
      <w:sz w:val="22"/>
    </w:rPr>
  </w:style>
  <w:style w:type="paragraph" w:styleId="Heading9">
    <w:name w:val="heading 9"/>
    <w:basedOn w:val="Normal"/>
    <w:next w:val="Normal"/>
    <w:qFormat/>
    <w:rsid w:val="00665A00"/>
    <w:pPr>
      <w:keepNext/>
      <w:spacing w:before="100" w:line="201" w:lineRule="exact"/>
      <w:ind w:firstLine="4032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5A00"/>
    <w:rPr>
      <w:rFonts w:ascii="Arial" w:hAnsi="Arial"/>
      <w:sz w:val="16"/>
    </w:rPr>
  </w:style>
  <w:style w:type="paragraph" w:styleId="Title">
    <w:name w:val="Title"/>
    <w:basedOn w:val="Normal"/>
    <w:qFormat/>
    <w:rsid w:val="00665A00"/>
    <w:pPr>
      <w:jc w:val="center"/>
    </w:pPr>
    <w:rPr>
      <w:rFonts w:ascii="Arial" w:hAnsi="Arial"/>
      <w:b/>
    </w:rPr>
  </w:style>
  <w:style w:type="paragraph" w:styleId="Header">
    <w:name w:val="header"/>
    <w:basedOn w:val="Normal"/>
    <w:rsid w:val="00665A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5A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5A00"/>
    <w:pPr>
      <w:spacing w:before="19" w:line="206" w:lineRule="exact"/>
      <w:jc w:val="both"/>
    </w:pPr>
    <w:rPr>
      <w:rFonts w:ascii="Arial Narrow" w:hAnsi="Arial Narrow"/>
      <w:sz w:val="22"/>
    </w:rPr>
  </w:style>
  <w:style w:type="paragraph" w:styleId="BodyTextIndent">
    <w:name w:val="Body Text Indent"/>
    <w:basedOn w:val="Normal"/>
    <w:rsid w:val="00665A00"/>
    <w:pPr>
      <w:spacing w:line="316" w:lineRule="exact"/>
      <w:ind w:left="360"/>
    </w:pPr>
    <w:rPr>
      <w:rFonts w:ascii="Arial" w:hAnsi="Arial"/>
      <w:sz w:val="20"/>
    </w:rPr>
  </w:style>
  <w:style w:type="paragraph" w:styleId="BodyTextIndent2">
    <w:name w:val="Body Text Indent 2"/>
    <w:basedOn w:val="Normal"/>
    <w:rsid w:val="00665A00"/>
    <w:pPr>
      <w:ind w:left="36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A-1\1strepor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1strepor.doc</Template>
  <TotalTime>28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10, 1999</vt:lpstr>
    </vt:vector>
  </TitlesOfParts>
  <Company>Sedgwick Inc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10, 1999</dc:title>
  <dc:subject/>
  <dc:creator>Yvonne K. Creech</dc:creator>
  <cp:keywords/>
  <cp:lastModifiedBy>Howe, Nancy</cp:lastModifiedBy>
  <cp:revision>4</cp:revision>
  <cp:lastPrinted>2001-06-29T14:41:00Z</cp:lastPrinted>
  <dcterms:created xsi:type="dcterms:W3CDTF">2018-02-19T19:32:00Z</dcterms:created>
  <dcterms:modified xsi:type="dcterms:W3CDTF">2018-02-22T20:29:00Z</dcterms:modified>
</cp:coreProperties>
</file>